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389B" w14:textId="77777777" w:rsidR="0019194B" w:rsidRPr="005003C3" w:rsidRDefault="003044A9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C41A8" wp14:editId="54AFBBFF">
                <wp:simplePos x="0" y="0"/>
                <wp:positionH relativeFrom="column">
                  <wp:posOffset>1642110</wp:posOffset>
                </wp:positionH>
                <wp:positionV relativeFrom="paragraph">
                  <wp:posOffset>279400</wp:posOffset>
                </wp:positionV>
                <wp:extent cx="4438650" cy="276225"/>
                <wp:effectExtent l="0" t="0" r="0" b="95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9B50F5" w14:textId="77777777" w:rsidR="003044A9" w:rsidRPr="00C4252C" w:rsidRDefault="003044A9" w:rsidP="00C4252C">
                            <w:pPr>
                              <w:spacing w:after="0" w:line="240" w:lineRule="auto"/>
                            </w:pPr>
                            <w:permStart w:id="1959410511" w:edGrp="everyone"/>
                            <w:permEnd w:id="19594105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41A8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129.3pt;margin-top:22pt;width:34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179B50F5" w14:textId="77777777" w:rsidR="003044A9" w:rsidRPr="00C4252C" w:rsidRDefault="003044A9" w:rsidP="00C4252C">
                      <w:pPr>
                        <w:spacing w:after="0" w:line="240" w:lineRule="auto"/>
                      </w:pPr>
                      <w:permStart w:id="1959410511" w:edGrp="everyone"/>
                      <w:permEnd w:id="1959410511"/>
                    </w:p>
                  </w:txbxContent>
                </v:textbox>
              </v:shape>
            </w:pict>
          </mc:Fallback>
        </mc:AlternateContent>
      </w:r>
      <w:r w:rsidR="00E67D5C">
        <w:rPr>
          <w:b/>
          <w:sz w:val="28"/>
          <w:szCs w:val="28"/>
        </w:rPr>
        <w:t>SAKSANSEISOJAKERHO ry</w:t>
      </w:r>
      <w:r w:rsidR="00E67D5C">
        <w:rPr>
          <w:b/>
          <w:sz w:val="28"/>
          <w:szCs w:val="28"/>
        </w:rPr>
        <w:tab/>
      </w:r>
      <w:r w:rsidR="004313DD">
        <w:rPr>
          <w:b/>
          <w:sz w:val="28"/>
          <w:szCs w:val="28"/>
        </w:rPr>
        <w:t>KOEILMOITTAUTUMINEN</w:t>
      </w:r>
    </w:p>
    <w:p w14:paraId="45466A80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>Paikka ja aika</w:t>
      </w:r>
      <w:r w:rsidR="005003C3">
        <w:rPr>
          <w:sz w:val="24"/>
          <w:szCs w:val="24"/>
        </w:rPr>
        <w:t>:</w:t>
      </w:r>
      <w:r w:rsidR="005003C3">
        <w:rPr>
          <w:sz w:val="24"/>
          <w:szCs w:val="24"/>
        </w:rPr>
        <w:tab/>
      </w:r>
      <w:r w:rsidRPr="004051DF">
        <w:rPr>
          <w:sz w:val="24"/>
          <w:szCs w:val="24"/>
        </w:rPr>
        <w:t xml:space="preserve"> </w:t>
      </w:r>
    </w:p>
    <w:p w14:paraId="39708253" w14:textId="77777777" w:rsidR="004051DF" w:rsidRPr="004051DF" w:rsidRDefault="004051DF">
      <w:pPr>
        <w:pBdr>
          <w:bottom w:val="single" w:sz="6" w:space="1" w:color="auto"/>
        </w:pBdr>
        <w:rPr>
          <w:sz w:val="24"/>
          <w:szCs w:val="24"/>
        </w:rPr>
      </w:pPr>
      <w:r w:rsidRPr="004051DF">
        <w:rPr>
          <w:sz w:val="24"/>
          <w:szCs w:val="24"/>
        </w:rPr>
        <w:t>Koetyyppi:</w:t>
      </w:r>
      <w:r w:rsidRPr="004051DF"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823554583" w:edGrp="everyone"/>
      <w:r w:rsidR="006A764B">
        <w:rPr>
          <w:sz w:val="24"/>
          <w:szCs w:val="24"/>
          <w:bdr w:val="single" w:sz="4" w:space="0" w:color="auto"/>
        </w:rPr>
        <w:t xml:space="preserve">       </w:t>
      </w:r>
      <w:permEnd w:id="1823554583"/>
      <w:r w:rsidR="001E4EE3">
        <w:rPr>
          <w:sz w:val="24"/>
          <w:szCs w:val="24"/>
        </w:rPr>
        <w:t xml:space="preserve"> </w:t>
      </w:r>
      <w:r w:rsidR="00CC0E7F">
        <w:rPr>
          <w:sz w:val="24"/>
          <w:szCs w:val="24"/>
        </w:rPr>
        <w:t>V</w:t>
      </w:r>
      <w:r w:rsidRPr="004051DF">
        <w:rPr>
          <w:sz w:val="24"/>
          <w:szCs w:val="24"/>
        </w:rPr>
        <w:t>esi- ja jälkityökoe</w:t>
      </w:r>
      <w:r w:rsidRPr="004051DF">
        <w:rPr>
          <w:sz w:val="24"/>
          <w:szCs w:val="24"/>
        </w:rPr>
        <w:tab/>
      </w:r>
      <w:permStart w:id="1546324233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546324233"/>
      <w:r w:rsidR="001E4EE3">
        <w:rPr>
          <w:sz w:val="24"/>
          <w:szCs w:val="24"/>
        </w:rPr>
        <w:t xml:space="preserve"> </w:t>
      </w:r>
      <w:r w:rsidRPr="004051DF">
        <w:rPr>
          <w:sz w:val="24"/>
          <w:szCs w:val="24"/>
        </w:rPr>
        <w:t>KAER-koe</w:t>
      </w:r>
    </w:p>
    <w:p w14:paraId="2C446B1E" w14:textId="77777777" w:rsidR="004051DF" w:rsidRPr="005003C3" w:rsidRDefault="00C4252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C0A0A" wp14:editId="52AA0AC2">
                <wp:simplePos x="0" y="0"/>
                <wp:positionH relativeFrom="column">
                  <wp:posOffset>842009</wp:posOffset>
                </wp:positionH>
                <wp:positionV relativeFrom="paragraph">
                  <wp:posOffset>221615</wp:posOffset>
                </wp:positionV>
                <wp:extent cx="5305425" cy="295275"/>
                <wp:effectExtent l="0" t="0" r="9525" b="95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4BD5C6" w14:textId="77777777" w:rsidR="003044A9" w:rsidRPr="00237967" w:rsidRDefault="003044A9" w:rsidP="003044A9">
                            <w:permStart w:id="430255367" w:edGrp="everyone"/>
                            <w:permEnd w:id="430255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0A0A" id="Tekstiruutu 5" o:spid="_x0000_s1027" type="#_x0000_t202" style="position:absolute;margin-left:66.3pt;margin-top:17.45pt;width:417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374BD5C6" w14:textId="77777777" w:rsidR="003044A9" w:rsidRPr="00237967" w:rsidRDefault="003044A9" w:rsidP="003044A9">
                      <w:permStart w:id="430255367" w:edGrp="everyone"/>
                      <w:permEnd w:id="430255367"/>
                    </w:p>
                  </w:txbxContent>
                </v:textbox>
              </v:shape>
            </w:pict>
          </mc:Fallback>
        </mc:AlternateContent>
      </w:r>
      <w:r w:rsidR="004051DF" w:rsidRPr="005003C3">
        <w:rPr>
          <w:b/>
          <w:sz w:val="24"/>
          <w:szCs w:val="24"/>
        </w:rPr>
        <w:t>Koira</w:t>
      </w:r>
    </w:p>
    <w:p w14:paraId="57CE23E1" w14:textId="77777777" w:rsidR="004051DF" w:rsidRPr="004051DF" w:rsidRDefault="002379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8852" wp14:editId="18599572">
                <wp:simplePos x="0" y="0"/>
                <wp:positionH relativeFrom="column">
                  <wp:posOffset>4490085</wp:posOffset>
                </wp:positionH>
                <wp:positionV relativeFrom="paragraph">
                  <wp:posOffset>300355</wp:posOffset>
                </wp:positionV>
                <wp:extent cx="1657350" cy="2667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92F4D1" w14:textId="77777777" w:rsidR="003044A9" w:rsidRPr="00237967" w:rsidRDefault="003044A9" w:rsidP="003044A9">
                            <w:permStart w:id="1090650326" w:edGrp="everyone"/>
                            <w:permEnd w:id="10906503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8852" id="Tekstiruutu 3" o:spid="_x0000_s1028" type="#_x0000_t202" style="position:absolute;margin-left:353.55pt;margin-top:23.65pt;width:13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1C92F4D1" w14:textId="77777777" w:rsidR="003044A9" w:rsidRPr="00237967" w:rsidRDefault="003044A9" w:rsidP="003044A9">
                      <w:permStart w:id="1090650326" w:edGrp="everyone"/>
                      <w:permEnd w:id="1090650326"/>
                    </w:p>
                  </w:txbxContent>
                </v:textbox>
              </v:shape>
            </w:pict>
          </mc:Fallback>
        </mc:AlternateContent>
      </w:r>
      <w:r w:rsidR="00C425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0038" wp14:editId="50603AF6">
                <wp:simplePos x="0" y="0"/>
                <wp:positionH relativeFrom="column">
                  <wp:posOffset>842010</wp:posOffset>
                </wp:positionH>
                <wp:positionV relativeFrom="paragraph">
                  <wp:posOffset>233680</wp:posOffset>
                </wp:positionV>
                <wp:extent cx="2362200" cy="276225"/>
                <wp:effectExtent l="0" t="0" r="0" b="952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5D4F11" w14:textId="77777777" w:rsidR="003044A9" w:rsidRPr="00237967" w:rsidRDefault="003044A9">
                            <w:permStart w:id="54869169" w:edGrp="everyone"/>
                            <w:permEnd w:id="548691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0038" id="Tekstiruutu 1" o:spid="_x0000_s1029" type="#_x0000_t202" style="position:absolute;margin-left:66.3pt;margin-top:18.4pt;width:186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7E5D4F11" w14:textId="77777777" w:rsidR="003044A9" w:rsidRPr="00237967" w:rsidRDefault="003044A9">
                      <w:permStart w:id="54869169" w:edGrp="everyone"/>
                      <w:permEnd w:id="54869169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Nimi:</w:t>
      </w:r>
      <w:r w:rsidR="004051DF" w:rsidRPr="004051DF">
        <w:rPr>
          <w:sz w:val="24"/>
          <w:szCs w:val="24"/>
        </w:rPr>
        <w:tab/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  <w:t xml:space="preserve"> </w:t>
      </w:r>
    </w:p>
    <w:p w14:paraId="1A43619B" w14:textId="77777777" w:rsidR="004051DF" w:rsidRPr="004051DF" w:rsidRDefault="003044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C84F" wp14:editId="498B497A">
                <wp:simplePos x="0" y="0"/>
                <wp:positionH relativeFrom="column">
                  <wp:posOffset>842010</wp:posOffset>
                </wp:positionH>
                <wp:positionV relativeFrom="paragraph">
                  <wp:posOffset>264160</wp:posOffset>
                </wp:positionV>
                <wp:extent cx="2362200" cy="3048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5BC6C7" w14:textId="77777777" w:rsidR="003044A9" w:rsidRPr="00237967" w:rsidRDefault="003044A9" w:rsidP="003044A9">
                            <w:permStart w:id="634399647" w:edGrp="everyone"/>
                            <w:permEnd w:id="6343996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C84F" id="Tekstiruutu 2" o:spid="_x0000_s1030" type="#_x0000_t202" style="position:absolute;margin-left:66.3pt;margin-top:20.8pt;width:186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495BC6C7" w14:textId="77777777" w:rsidR="003044A9" w:rsidRPr="00237967" w:rsidRDefault="003044A9" w:rsidP="003044A9">
                      <w:permStart w:id="634399647" w:edGrp="everyone"/>
                      <w:permEnd w:id="634399647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Titteli:</w:t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237967">
        <w:rPr>
          <w:sz w:val="24"/>
          <w:szCs w:val="24"/>
        </w:rPr>
        <w:t>Rekisterinumero</w:t>
      </w:r>
      <w:r w:rsidR="004051DF" w:rsidRPr="004051D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6043C3F" w14:textId="77777777" w:rsidR="004051DF" w:rsidRPr="004051DF" w:rsidRDefault="002379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EB1CC" wp14:editId="2047CF34">
                <wp:simplePos x="0" y="0"/>
                <wp:positionH relativeFrom="column">
                  <wp:posOffset>4194810</wp:posOffset>
                </wp:positionH>
                <wp:positionV relativeFrom="paragraph">
                  <wp:posOffset>19049</wp:posOffset>
                </wp:positionV>
                <wp:extent cx="1952625" cy="295275"/>
                <wp:effectExtent l="0" t="0" r="9525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115C98" w14:textId="77777777" w:rsidR="003044A9" w:rsidRPr="00237967" w:rsidRDefault="003044A9" w:rsidP="003044A9">
                            <w:permStart w:id="1910661252" w:edGrp="everyone"/>
                            <w:permEnd w:id="19106612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B1CC" id="Tekstiruutu 4" o:spid="_x0000_s1031" type="#_x0000_t202" style="position:absolute;margin-left:330.3pt;margin-top:1.5pt;width:15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66115C98" w14:textId="77777777" w:rsidR="003044A9" w:rsidRPr="00237967" w:rsidRDefault="003044A9" w:rsidP="003044A9">
                      <w:permStart w:id="1910661252" w:edGrp="everyone"/>
                      <w:permEnd w:id="1910661252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Rotu: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Syntymäaika:</w:t>
      </w:r>
    </w:p>
    <w:p w14:paraId="0B87F490" w14:textId="77777777" w:rsidR="004051DF" w:rsidRPr="004051DF" w:rsidRDefault="004051DF">
      <w:pPr>
        <w:pBdr>
          <w:bottom w:val="single" w:sz="6" w:space="1" w:color="auto"/>
        </w:pBdr>
        <w:rPr>
          <w:sz w:val="24"/>
          <w:szCs w:val="24"/>
        </w:rPr>
      </w:pPr>
      <w:r w:rsidRPr="004051DF">
        <w:rPr>
          <w:sz w:val="24"/>
          <w:szCs w:val="24"/>
        </w:rPr>
        <w:t>Kilpailuluokka:</w:t>
      </w:r>
      <w:r w:rsidRPr="004051DF">
        <w:rPr>
          <w:sz w:val="24"/>
          <w:szCs w:val="24"/>
        </w:rPr>
        <w:tab/>
      </w:r>
      <w:permStart w:id="987641190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987641190"/>
      <w:r w:rsidR="003044A9">
        <w:rPr>
          <w:sz w:val="24"/>
          <w:szCs w:val="24"/>
        </w:rPr>
        <w:t>N</w:t>
      </w:r>
      <w:r w:rsidRPr="004051DF">
        <w:rPr>
          <w:sz w:val="24"/>
          <w:szCs w:val="24"/>
        </w:rPr>
        <w:t>UO</w:t>
      </w:r>
      <w:r w:rsidRPr="004051DF">
        <w:rPr>
          <w:sz w:val="24"/>
          <w:szCs w:val="24"/>
        </w:rPr>
        <w:tab/>
      </w:r>
      <w:permStart w:id="1903827895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903827895"/>
      <w:r w:rsidR="003044A9">
        <w:rPr>
          <w:sz w:val="24"/>
          <w:szCs w:val="24"/>
        </w:rPr>
        <w:t xml:space="preserve"> </w:t>
      </w:r>
      <w:r w:rsidRPr="004051DF">
        <w:rPr>
          <w:sz w:val="24"/>
          <w:szCs w:val="24"/>
        </w:rPr>
        <w:t>AVO</w:t>
      </w:r>
      <w:r w:rsidR="003044A9">
        <w:rPr>
          <w:sz w:val="24"/>
          <w:szCs w:val="24"/>
        </w:rPr>
        <w:tab/>
      </w:r>
      <w:permStart w:id="1949708887" w:edGrp="everyone"/>
      <w:permStart w:id="534316105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949708887"/>
      <w:permEnd w:id="534316105"/>
      <w:r w:rsidR="003044A9">
        <w:rPr>
          <w:sz w:val="24"/>
          <w:szCs w:val="24"/>
        </w:rPr>
        <w:t xml:space="preserve"> </w:t>
      </w:r>
      <w:r w:rsidRPr="004051DF">
        <w:rPr>
          <w:sz w:val="24"/>
          <w:szCs w:val="24"/>
        </w:rPr>
        <w:t>VOI</w:t>
      </w:r>
    </w:p>
    <w:p w14:paraId="79BDEA36" w14:textId="77777777" w:rsidR="004051DF" w:rsidRPr="005003C3" w:rsidRDefault="0023796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4CD89" wp14:editId="4DAE0431">
                <wp:simplePos x="0" y="0"/>
                <wp:positionH relativeFrom="column">
                  <wp:posOffset>927734</wp:posOffset>
                </wp:positionH>
                <wp:positionV relativeFrom="paragraph">
                  <wp:posOffset>249555</wp:posOffset>
                </wp:positionV>
                <wp:extent cx="2276475" cy="266700"/>
                <wp:effectExtent l="0" t="0" r="9525" b="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89EF89" w14:textId="77777777" w:rsidR="00237967" w:rsidRPr="00237967" w:rsidRDefault="00237967" w:rsidP="00237967">
                            <w:permStart w:id="364345956" w:edGrp="everyone"/>
                            <w:permEnd w:id="3643459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CD89" id="Tekstiruutu 25" o:spid="_x0000_s1032" type="#_x0000_t202" style="position:absolute;margin-left:73.05pt;margin-top:19.65pt;width:179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5E89EF89" w14:textId="77777777" w:rsidR="00237967" w:rsidRPr="00237967" w:rsidRDefault="00237967" w:rsidP="00237967">
                      <w:permStart w:id="364345956" w:edGrp="everyone"/>
                      <w:permEnd w:id="36434595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3BCB8" wp14:editId="66CBAE6A">
                <wp:simplePos x="0" y="0"/>
                <wp:positionH relativeFrom="column">
                  <wp:posOffset>4451985</wp:posOffset>
                </wp:positionH>
                <wp:positionV relativeFrom="paragraph">
                  <wp:posOffset>254635</wp:posOffset>
                </wp:positionV>
                <wp:extent cx="1657350" cy="266700"/>
                <wp:effectExtent l="0" t="0" r="0" b="0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D4A20BF" w14:textId="77777777" w:rsidR="00237967" w:rsidRPr="00237967" w:rsidRDefault="00237967" w:rsidP="00237967">
                            <w:permStart w:id="73679746" w:edGrp="everyone"/>
                            <w:permEnd w:id="736797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BCB8" id="Tekstiruutu 28" o:spid="_x0000_s1033" type="#_x0000_t202" style="position:absolute;margin-left:350.55pt;margin-top:20.05pt;width:130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4D4A20BF" w14:textId="77777777" w:rsidR="00237967" w:rsidRPr="00237967" w:rsidRDefault="00237967" w:rsidP="00237967">
                      <w:permStart w:id="73679746" w:edGrp="everyone"/>
                      <w:permEnd w:id="73679746"/>
                    </w:p>
                  </w:txbxContent>
                </v:textbox>
              </v:shape>
            </w:pict>
          </mc:Fallback>
        </mc:AlternateContent>
      </w:r>
      <w:r w:rsidR="004051DF" w:rsidRPr="005003C3">
        <w:rPr>
          <w:b/>
          <w:sz w:val="24"/>
          <w:szCs w:val="24"/>
        </w:rPr>
        <w:t>Omistaja</w:t>
      </w:r>
    </w:p>
    <w:p w14:paraId="05CF18C6" w14:textId="77777777" w:rsidR="004051DF" w:rsidRPr="004051DF" w:rsidRDefault="002379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F14F7" wp14:editId="25041642">
                <wp:simplePos x="0" y="0"/>
                <wp:positionH relativeFrom="column">
                  <wp:posOffset>927734</wp:posOffset>
                </wp:positionH>
                <wp:positionV relativeFrom="paragraph">
                  <wp:posOffset>299720</wp:posOffset>
                </wp:positionV>
                <wp:extent cx="2276475" cy="266700"/>
                <wp:effectExtent l="0" t="0" r="9525" b="0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3A5461" w14:textId="77777777" w:rsidR="00237967" w:rsidRPr="00237967" w:rsidRDefault="00237967" w:rsidP="00237967">
                            <w:permStart w:id="341910109" w:edGrp="everyone"/>
                            <w:permEnd w:id="3419101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14F7" id="Tekstiruutu 26" o:spid="_x0000_s1034" type="#_x0000_t202" style="position:absolute;margin-left:73.05pt;margin-top:23.6pt;width:179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6A3A5461" w14:textId="77777777" w:rsidR="00237967" w:rsidRPr="00237967" w:rsidRDefault="00237967" w:rsidP="00237967">
                      <w:permStart w:id="341910109" w:edGrp="everyone"/>
                      <w:permEnd w:id="341910109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Nimi:</w:t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  <w:t>Puhelin:</w:t>
      </w:r>
    </w:p>
    <w:p w14:paraId="74F620D8" w14:textId="77777777" w:rsidR="004051DF" w:rsidRPr="004051DF" w:rsidRDefault="002379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6A33E" wp14:editId="4D413D04">
                <wp:simplePos x="0" y="0"/>
                <wp:positionH relativeFrom="column">
                  <wp:posOffset>927734</wp:posOffset>
                </wp:positionH>
                <wp:positionV relativeFrom="paragraph">
                  <wp:posOffset>302260</wp:posOffset>
                </wp:positionV>
                <wp:extent cx="2276475" cy="266700"/>
                <wp:effectExtent l="0" t="0" r="9525" b="0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A42F02" w14:textId="77777777" w:rsidR="00237967" w:rsidRPr="00237967" w:rsidRDefault="00237967" w:rsidP="00237967">
                            <w:permStart w:id="1980264608" w:edGrp="everyone"/>
                            <w:permEnd w:id="19802646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A33E" id="Tekstiruutu 27" o:spid="_x0000_s1035" type="#_x0000_t202" style="position:absolute;margin-left:73.05pt;margin-top:23.8pt;width:179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29A42F02" w14:textId="77777777" w:rsidR="00237967" w:rsidRPr="00237967" w:rsidRDefault="00237967" w:rsidP="00237967">
                      <w:permStart w:id="1980264608" w:edGrp="everyone"/>
                      <w:permEnd w:id="198026460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EA4D5" wp14:editId="44966C2D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657350" cy="266700"/>
                <wp:effectExtent l="0" t="0" r="0" b="0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D3B344" w14:textId="77777777" w:rsidR="00237967" w:rsidRPr="00237967" w:rsidRDefault="00237967" w:rsidP="00237967">
                            <w:permStart w:id="182083917" w:edGrp="everyone"/>
                            <w:permEnd w:id="1820839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A4D5" id="Tekstiruutu 29" o:spid="_x0000_s1036" type="#_x0000_t202" style="position:absolute;margin-left:350.25pt;margin-top:.75pt;width:130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57D3B344" w14:textId="77777777" w:rsidR="00237967" w:rsidRPr="00237967" w:rsidRDefault="00237967" w:rsidP="00237967">
                      <w:permStart w:id="182083917" w:edGrp="everyone"/>
                      <w:permEnd w:id="18208391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CA4B" wp14:editId="541D982E">
                <wp:simplePos x="0" y="0"/>
                <wp:positionH relativeFrom="column">
                  <wp:posOffset>4448175</wp:posOffset>
                </wp:positionH>
                <wp:positionV relativeFrom="paragraph">
                  <wp:posOffset>302260</wp:posOffset>
                </wp:positionV>
                <wp:extent cx="1657350" cy="266700"/>
                <wp:effectExtent l="0" t="0" r="0" b="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F5B52A" w14:textId="77777777" w:rsidR="00237967" w:rsidRPr="00237967" w:rsidRDefault="00237967" w:rsidP="00237967">
                            <w:permStart w:id="237272743" w:edGrp="everyone"/>
                            <w:permEnd w:id="237272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CA4B" id="Tekstiruutu 30" o:spid="_x0000_s1037" type="#_x0000_t202" style="position:absolute;margin-left:350.25pt;margin-top:23.8pt;width:130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2DF5B52A" w14:textId="77777777" w:rsidR="00237967" w:rsidRPr="00237967" w:rsidRDefault="00237967" w:rsidP="00237967">
                      <w:permStart w:id="237272743" w:edGrp="everyone"/>
                      <w:permEnd w:id="237272743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Lähiosoite:</w:t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  <w:t>Postinumero:</w:t>
      </w:r>
    </w:p>
    <w:p w14:paraId="2156F229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>Sähköposti:</w:t>
      </w:r>
      <w:r w:rsidRPr="004051DF">
        <w:rPr>
          <w:sz w:val="24"/>
          <w:szCs w:val="24"/>
        </w:rPr>
        <w:tab/>
      </w:r>
      <w:r w:rsidRPr="004051DF">
        <w:rPr>
          <w:sz w:val="24"/>
          <w:szCs w:val="24"/>
        </w:rPr>
        <w:tab/>
      </w:r>
      <w:r w:rsidRPr="004051DF">
        <w:rPr>
          <w:sz w:val="24"/>
          <w:szCs w:val="24"/>
        </w:rPr>
        <w:tab/>
      </w:r>
      <w:r w:rsidRPr="004051DF">
        <w:rPr>
          <w:sz w:val="24"/>
          <w:szCs w:val="24"/>
        </w:rPr>
        <w:tab/>
        <w:t>Postitoimipaikka:</w:t>
      </w:r>
    </w:p>
    <w:p w14:paraId="1F94D3C2" w14:textId="77777777" w:rsidR="004051DF" w:rsidRDefault="00B517C6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63FCFF" wp14:editId="2CED85C6">
                <wp:simplePos x="0" y="0"/>
                <wp:positionH relativeFrom="column">
                  <wp:posOffset>2013586</wp:posOffset>
                </wp:positionH>
                <wp:positionV relativeFrom="paragraph">
                  <wp:posOffset>220980</wp:posOffset>
                </wp:positionV>
                <wp:extent cx="4095750" cy="2667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769A19" w14:textId="77777777" w:rsidR="00B517C6" w:rsidRPr="00237967" w:rsidRDefault="00B517C6" w:rsidP="00B517C6">
                            <w:permStart w:id="1167405307" w:edGrp="everyone"/>
                            <w:permEnd w:id="11674053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FCFF" id="Tekstiruutu 7" o:spid="_x0000_s1038" type="#_x0000_t202" style="position:absolute;margin-left:158.55pt;margin-top:17.4pt;width:322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50769A19" w14:textId="77777777" w:rsidR="00B517C6" w:rsidRPr="00237967" w:rsidRDefault="00B517C6" w:rsidP="00B517C6">
                      <w:permStart w:id="1167405307" w:edGrp="everyone"/>
                      <w:permEnd w:id="1167405307"/>
                    </w:p>
                  </w:txbxContent>
                </v:textbox>
              </v:shape>
            </w:pict>
          </mc:Fallback>
        </mc:AlternateContent>
      </w:r>
      <w:r w:rsidR="003044A9">
        <w:rPr>
          <w:sz w:val="24"/>
          <w:szCs w:val="24"/>
        </w:rPr>
        <w:tab/>
      </w:r>
      <w:permStart w:id="1583224141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583224141"/>
      <w:r w:rsidR="003044A9">
        <w:rPr>
          <w:sz w:val="24"/>
          <w:szCs w:val="24"/>
        </w:rPr>
        <w:t xml:space="preserve"> </w:t>
      </w:r>
      <w:r w:rsidR="004051DF" w:rsidRPr="004051DF">
        <w:rPr>
          <w:sz w:val="24"/>
          <w:szCs w:val="24"/>
        </w:rPr>
        <w:t>ohjaan samassa kokeessa useampaa koiraa</w:t>
      </w:r>
    </w:p>
    <w:p w14:paraId="2B8C6A2E" w14:textId="77777777" w:rsidR="00B517C6" w:rsidRPr="004051DF" w:rsidRDefault="00B517C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Ko. koirien nimet: </w:t>
      </w:r>
    </w:p>
    <w:p w14:paraId="44D24319" w14:textId="77777777" w:rsidR="004051DF" w:rsidRPr="005003C3" w:rsidRDefault="0023796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1CD2E" wp14:editId="249925CB">
                <wp:simplePos x="0" y="0"/>
                <wp:positionH relativeFrom="column">
                  <wp:posOffset>2918460</wp:posOffset>
                </wp:positionH>
                <wp:positionV relativeFrom="paragraph">
                  <wp:posOffset>203200</wp:posOffset>
                </wp:positionV>
                <wp:extent cx="1123950" cy="266700"/>
                <wp:effectExtent l="0" t="0" r="0" b="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4A8964" w14:textId="77777777" w:rsidR="00237967" w:rsidRPr="00237967" w:rsidRDefault="00237967" w:rsidP="00237967">
                            <w:permStart w:id="1294996242" w:edGrp="everyone"/>
                            <w:permEnd w:id="12949962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CD2E" id="Tekstiruutu 34" o:spid="_x0000_s1039" type="#_x0000_t202" style="position:absolute;margin-left:229.8pt;margin-top:16pt;width:88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0A4A8964" w14:textId="77777777" w:rsidR="00237967" w:rsidRPr="00237967" w:rsidRDefault="00237967" w:rsidP="00237967">
                      <w:permStart w:id="1294996242" w:edGrp="everyone"/>
                      <w:permEnd w:id="129499624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4BAC8C" wp14:editId="4C273B7E">
                <wp:simplePos x="0" y="0"/>
                <wp:positionH relativeFrom="column">
                  <wp:posOffset>4718685</wp:posOffset>
                </wp:positionH>
                <wp:positionV relativeFrom="paragraph">
                  <wp:posOffset>193675</wp:posOffset>
                </wp:positionV>
                <wp:extent cx="1438275" cy="266700"/>
                <wp:effectExtent l="0" t="0" r="9525" b="0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C1BEC7" w14:textId="77777777" w:rsidR="00237967" w:rsidRPr="00237967" w:rsidRDefault="00237967" w:rsidP="00237967">
                            <w:permStart w:id="1120566318" w:edGrp="everyone"/>
                            <w:permEnd w:id="11205663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AC8C" id="Tekstiruutu 35" o:spid="_x0000_s1040" type="#_x0000_t202" style="position:absolute;margin-left:371.55pt;margin-top:15.25pt;width:113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64C1BEC7" w14:textId="77777777" w:rsidR="00237967" w:rsidRPr="00237967" w:rsidRDefault="00237967" w:rsidP="00237967">
                      <w:permStart w:id="1120566318" w:edGrp="everyone"/>
                      <w:permEnd w:id="112056631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2394D" wp14:editId="73FD015B">
                <wp:simplePos x="0" y="0"/>
                <wp:positionH relativeFrom="column">
                  <wp:posOffset>609600</wp:posOffset>
                </wp:positionH>
                <wp:positionV relativeFrom="paragraph">
                  <wp:posOffset>207010</wp:posOffset>
                </wp:positionV>
                <wp:extent cx="1657350" cy="266700"/>
                <wp:effectExtent l="0" t="0" r="0" b="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E815B0" w14:textId="77777777" w:rsidR="00237967" w:rsidRPr="00237967" w:rsidRDefault="00237967" w:rsidP="00237967">
                            <w:permStart w:id="1908216595" w:edGrp="everyone"/>
                            <w:permEnd w:id="19082165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394D" id="Tekstiruutu 33" o:spid="_x0000_s1041" type="#_x0000_t202" style="position:absolute;margin-left:48pt;margin-top:16.3pt;width:130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3BE815B0" w14:textId="77777777" w:rsidR="00237967" w:rsidRPr="00237967" w:rsidRDefault="00237967" w:rsidP="00237967">
                      <w:permStart w:id="1908216595" w:edGrp="everyone"/>
                      <w:permEnd w:id="1908216595"/>
                    </w:p>
                  </w:txbxContent>
                </v:textbox>
              </v:shape>
            </w:pict>
          </mc:Fallback>
        </mc:AlternateContent>
      </w:r>
      <w:r w:rsidR="004051DF" w:rsidRPr="005003C3">
        <w:rPr>
          <w:b/>
          <w:sz w:val="24"/>
          <w:szCs w:val="24"/>
        </w:rPr>
        <w:t>Koiran saamat vesi- ja jälkityöpisteet</w:t>
      </w:r>
    </w:p>
    <w:p w14:paraId="5164EE7F" w14:textId="77777777" w:rsidR="003044A9" w:rsidRDefault="002379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29FDB7" wp14:editId="01F7207D">
                <wp:simplePos x="0" y="0"/>
                <wp:positionH relativeFrom="column">
                  <wp:posOffset>4718685</wp:posOffset>
                </wp:positionH>
                <wp:positionV relativeFrom="paragraph">
                  <wp:posOffset>205740</wp:posOffset>
                </wp:positionV>
                <wp:extent cx="1438275" cy="266700"/>
                <wp:effectExtent l="0" t="0" r="9525" b="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D047FF" w14:textId="77777777" w:rsidR="00237967" w:rsidRPr="00237967" w:rsidRDefault="00237967" w:rsidP="00237967">
                            <w:permStart w:id="1177298697" w:edGrp="everyone"/>
                            <w:permEnd w:id="11772986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FDB7" id="Tekstiruutu 37" o:spid="_x0000_s1042" type="#_x0000_t202" style="position:absolute;margin-left:371.55pt;margin-top:16.2pt;width:113.2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57D047FF" w14:textId="77777777" w:rsidR="00237967" w:rsidRPr="00237967" w:rsidRDefault="00237967" w:rsidP="00237967">
                      <w:permStart w:id="1177298697" w:edGrp="everyone"/>
                      <w:permEnd w:id="117729869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A60812" wp14:editId="7C9057E8">
                <wp:simplePos x="0" y="0"/>
                <wp:positionH relativeFrom="column">
                  <wp:posOffset>613410</wp:posOffset>
                </wp:positionH>
                <wp:positionV relativeFrom="paragraph">
                  <wp:posOffset>205740</wp:posOffset>
                </wp:positionV>
                <wp:extent cx="3429000" cy="266700"/>
                <wp:effectExtent l="0" t="0" r="0" b="0"/>
                <wp:wrapNone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37CF63" w14:textId="77777777" w:rsidR="00237967" w:rsidRPr="00237967" w:rsidRDefault="00237967" w:rsidP="00237967">
                            <w:permStart w:id="1961251030" w:edGrp="everyone"/>
                            <w:permEnd w:id="19612510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0812" id="Tekstiruutu 36" o:spid="_x0000_s1043" type="#_x0000_t202" style="position:absolute;margin-left:48.3pt;margin-top:16.2pt;width:270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4337CF63" w14:textId="77777777" w:rsidR="00237967" w:rsidRPr="00237967" w:rsidRDefault="00237967" w:rsidP="00237967">
                      <w:permStart w:id="1961251030" w:edGrp="everyone"/>
                      <w:permEnd w:id="1961251030"/>
                    </w:p>
                  </w:txbxContent>
                </v:textbox>
              </v:shape>
            </w:pict>
          </mc:Fallback>
        </mc:AlternateContent>
      </w:r>
      <w:r w:rsidR="004051DF" w:rsidRPr="004051DF">
        <w:rPr>
          <w:sz w:val="24"/>
          <w:szCs w:val="24"/>
        </w:rPr>
        <w:t>Paikka:</w:t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  <w:t>Aika:</w:t>
      </w:r>
      <w:r w:rsidR="004051DF" w:rsidRPr="004051DF">
        <w:rPr>
          <w:sz w:val="24"/>
          <w:szCs w:val="24"/>
        </w:rPr>
        <w:tab/>
      </w:r>
      <w:r w:rsidR="004051DF" w:rsidRPr="004051DF">
        <w:rPr>
          <w:sz w:val="24"/>
          <w:szCs w:val="24"/>
        </w:rPr>
        <w:tab/>
      </w:r>
      <w:r w:rsidR="003044A9">
        <w:rPr>
          <w:sz w:val="24"/>
          <w:szCs w:val="24"/>
        </w:rPr>
        <w:t>Vesip.</w:t>
      </w:r>
    </w:p>
    <w:p w14:paraId="281E64DD" w14:textId="77777777" w:rsidR="004051DF" w:rsidRPr="004051DF" w:rsidRDefault="004051DF">
      <w:pPr>
        <w:pBdr>
          <w:bottom w:val="single" w:sz="6" w:space="1" w:color="auto"/>
        </w:pBdr>
        <w:rPr>
          <w:sz w:val="24"/>
          <w:szCs w:val="24"/>
        </w:rPr>
      </w:pPr>
      <w:r w:rsidRPr="004051DF">
        <w:rPr>
          <w:sz w:val="24"/>
          <w:szCs w:val="24"/>
        </w:rPr>
        <w:t>Tuomari:</w:t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</w:r>
      <w:r w:rsidR="003044A9">
        <w:rPr>
          <w:sz w:val="24"/>
          <w:szCs w:val="24"/>
        </w:rPr>
        <w:tab/>
        <w:t>Jälkip.</w:t>
      </w:r>
    </w:p>
    <w:p w14:paraId="31104D40" w14:textId="77777777" w:rsidR="004051DF" w:rsidRPr="005003C3" w:rsidRDefault="004051DF">
      <w:pPr>
        <w:rPr>
          <w:b/>
          <w:sz w:val="24"/>
          <w:szCs w:val="24"/>
        </w:rPr>
      </w:pPr>
      <w:r w:rsidRPr="005003C3">
        <w:rPr>
          <w:b/>
          <w:sz w:val="24"/>
          <w:szCs w:val="24"/>
        </w:rPr>
        <w:t>Muuta</w:t>
      </w:r>
    </w:p>
    <w:p w14:paraId="5970575B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>Onko koiralla tulos näyttelystä?</w:t>
      </w:r>
      <w:r w:rsidRPr="004051DF">
        <w:rPr>
          <w:sz w:val="24"/>
          <w:szCs w:val="24"/>
        </w:rPr>
        <w:tab/>
      </w:r>
      <w:permStart w:id="1350528656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350528656"/>
      <w:r w:rsidR="003044A9">
        <w:rPr>
          <w:sz w:val="24"/>
          <w:szCs w:val="24"/>
        </w:rPr>
        <w:t xml:space="preserve"> Ky</w:t>
      </w:r>
      <w:r w:rsidRPr="004051DF">
        <w:rPr>
          <w:sz w:val="24"/>
          <w:szCs w:val="24"/>
        </w:rPr>
        <w:t>llä</w:t>
      </w:r>
      <w:r w:rsidRPr="004051DF">
        <w:rPr>
          <w:sz w:val="24"/>
          <w:szCs w:val="24"/>
        </w:rPr>
        <w:tab/>
      </w:r>
      <w:permStart w:id="972904007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972904007"/>
      <w:r w:rsidR="003044A9">
        <w:rPr>
          <w:rFonts w:ascii="MS Gothic" w:eastAsia="MS Gothic" w:hAnsi="MS Gothic" w:hint="eastAsia"/>
          <w:sz w:val="24"/>
          <w:szCs w:val="24"/>
        </w:rPr>
        <w:t xml:space="preserve"> </w:t>
      </w:r>
      <w:r w:rsidRPr="004051DF">
        <w:rPr>
          <w:sz w:val="24"/>
          <w:szCs w:val="24"/>
        </w:rPr>
        <w:t>Ei</w:t>
      </w:r>
    </w:p>
    <w:p w14:paraId="45D4265C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>Onko koiran rokotukset kunnossa?</w:t>
      </w:r>
      <w:r w:rsidRPr="004051DF">
        <w:rPr>
          <w:sz w:val="24"/>
          <w:szCs w:val="24"/>
        </w:rPr>
        <w:tab/>
      </w:r>
      <w:permStart w:id="1905088146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905088146"/>
      <w:r w:rsidR="003044A9">
        <w:rPr>
          <w:sz w:val="24"/>
          <w:szCs w:val="24"/>
        </w:rPr>
        <w:t xml:space="preserve"> Ky</w:t>
      </w:r>
      <w:r w:rsidR="003044A9" w:rsidRPr="004051DF">
        <w:rPr>
          <w:sz w:val="24"/>
          <w:szCs w:val="24"/>
        </w:rPr>
        <w:t>llä</w:t>
      </w:r>
      <w:r w:rsidR="003044A9" w:rsidRPr="004051DF">
        <w:rPr>
          <w:sz w:val="24"/>
          <w:szCs w:val="24"/>
        </w:rPr>
        <w:tab/>
      </w:r>
      <w:permStart w:id="2027779699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2027779699"/>
      <w:r w:rsidR="003044A9">
        <w:rPr>
          <w:rFonts w:ascii="MS Gothic" w:eastAsia="MS Gothic" w:hAnsi="MS Gothic" w:hint="eastAsia"/>
          <w:sz w:val="24"/>
          <w:szCs w:val="24"/>
        </w:rPr>
        <w:t xml:space="preserve"> </w:t>
      </w:r>
      <w:r w:rsidR="003044A9" w:rsidRPr="004051DF">
        <w:rPr>
          <w:sz w:val="24"/>
          <w:szCs w:val="24"/>
        </w:rPr>
        <w:t>Ei</w:t>
      </w:r>
    </w:p>
    <w:p w14:paraId="76D06B43" w14:textId="77777777" w:rsidR="004051DF" w:rsidRPr="004051DF" w:rsidRDefault="004051DF" w:rsidP="005003C3">
      <w:pPr>
        <w:pBdr>
          <w:bottom w:val="single" w:sz="6" w:space="1" w:color="auto"/>
        </w:pBdr>
        <w:tabs>
          <w:tab w:val="left" w:pos="7088"/>
          <w:tab w:val="left" w:pos="8505"/>
        </w:tabs>
        <w:rPr>
          <w:sz w:val="24"/>
          <w:szCs w:val="24"/>
        </w:rPr>
      </w:pPr>
      <w:r w:rsidRPr="004051DF">
        <w:rPr>
          <w:sz w:val="24"/>
          <w:szCs w:val="24"/>
        </w:rPr>
        <w:t xml:space="preserve">Omistajan tiedot (nimi ja postitoimipaikka) saa julkaista kokeen </w:t>
      </w:r>
      <w:r w:rsidRPr="004051DF">
        <w:rPr>
          <w:sz w:val="24"/>
          <w:szCs w:val="24"/>
        </w:rPr>
        <w:br/>
        <w:t>nettisivuilla (osallistujat, tulokset) ja mahdollisessa käsiohjelmassa</w:t>
      </w:r>
      <w:r w:rsidR="005003C3">
        <w:rPr>
          <w:sz w:val="24"/>
          <w:szCs w:val="24"/>
        </w:rPr>
        <w:br/>
        <w:t>sekä rotujärjestön lehdessä</w:t>
      </w:r>
      <w:r w:rsidRPr="004051DF">
        <w:rPr>
          <w:sz w:val="24"/>
          <w:szCs w:val="24"/>
        </w:rPr>
        <w:t>?</w:t>
      </w:r>
      <w:r w:rsidR="005003C3">
        <w:rPr>
          <w:sz w:val="24"/>
          <w:szCs w:val="24"/>
        </w:rPr>
        <w:t xml:space="preserve"> </w:t>
      </w:r>
      <w:r w:rsidR="005003C3">
        <w:rPr>
          <w:sz w:val="24"/>
          <w:szCs w:val="24"/>
        </w:rPr>
        <w:tab/>
      </w:r>
      <w:permStart w:id="539101097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539101097"/>
      <w:r w:rsidR="003044A9">
        <w:rPr>
          <w:sz w:val="24"/>
          <w:szCs w:val="24"/>
        </w:rPr>
        <w:t xml:space="preserve"> Ky</w:t>
      </w:r>
      <w:r w:rsidR="003044A9" w:rsidRPr="004051DF">
        <w:rPr>
          <w:sz w:val="24"/>
          <w:szCs w:val="24"/>
        </w:rPr>
        <w:t>llä</w:t>
      </w:r>
      <w:r w:rsidR="003044A9" w:rsidRPr="004051DF">
        <w:rPr>
          <w:sz w:val="24"/>
          <w:szCs w:val="24"/>
        </w:rPr>
        <w:tab/>
      </w:r>
      <w:permStart w:id="1338664161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338664161"/>
      <w:r w:rsidR="003044A9">
        <w:rPr>
          <w:rFonts w:ascii="MS Gothic" w:eastAsia="MS Gothic" w:hAnsi="MS Gothic" w:hint="eastAsia"/>
          <w:sz w:val="24"/>
          <w:szCs w:val="24"/>
        </w:rPr>
        <w:t xml:space="preserve"> </w:t>
      </w:r>
      <w:r w:rsidR="003044A9" w:rsidRPr="004051DF">
        <w:rPr>
          <w:sz w:val="24"/>
          <w:szCs w:val="24"/>
        </w:rPr>
        <w:t>Ei</w:t>
      </w:r>
    </w:p>
    <w:p w14:paraId="34AFF35C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 xml:space="preserve">Osallistumismaksu </w:t>
      </w:r>
      <w:permStart w:id="1919693246" w:edGrp="everyone"/>
      <w:r w:rsidRPr="004051DF">
        <w:rPr>
          <w:sz w:val="24"/>
          <w:szCs w:val="24"/>
        </w:rPr>
        <w:t>____</w:t>
      </w:r>
      <w:r w:rsidR="005003C3">
        <w:rPr>
          <w:sz w:val="24"/>
          <w:szCs w:val="24"/>
        </w:rPr>
        <w:t>___</w:t>
      </w:r>
      <w:permEnd w:id="1919693246"/>
      <w:r w:rsidRPr="004051DF">
        <w:rPr>
          <w:sz w:val="24"/>
          <w:szCs w:val="24"/>
        </w:rPr>
        <w:t xml:space="preserve">€ on maksettu </w:t>
      </w:r>
      <w:permStart w:id="1311536604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311536604"/>
      <w:r w:rsidR="00CC0E7F">
        <w:rPr>
          <w:rFonts w:ascii="MS Gothic" w:eastAsia="MS Gothic" w:hAnsi="MS Gothic" w:hint="eastAsia"/>
          <w:sz w:val="24"/>
          <w:szCs w:val="24"/>
        </w:rPr>
        <w:t xml:space="preserve"> </w:t>
      </w:r>
      <w:r w:rsidRPr="004051DF">
        <w:rPr>
          <w:sz w:val="24"/>
          <w:szCs w:val="24"/>
        </w:rPr>
        <w:t>pankkitilille /</w:t>
      </w:r>
      <w:r w:rsidR="005003C3">
        <w:rPr>
          <w:sz w:val="24"/>
          <w:szCs w:val="24"/>
        </w:rPr>
        <w:t xml:space="preserve"> </w:t>
      </w:r>
      <w:permStart w:id="522533965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522533965"/>
      <w:r w:rsidR="00CC0E7F">
        <w:rPr>
          <w:rFonts w:ascii="MS Gothic" w:eastAsia="MS Gothic" w:hAnsi="MS Gothic" w:hint="eastAsia"/>
          <w:sz w:val="24"/>
          <w:szCs w:val="24"/>
        </w:rPr>
        <w:t xml:space="preserve"> </w:t>
      </w:r>
      <w:r w:rsidRPr="004051DF">
        <w:rPr>
          <w:sz w:val="24"/>
          <w:szCs w:val="24"/>
        </w:rPr>
        <w:t>maksetaan paikan päällä (selvitä ko. kokeen koetoimitsijalta maksumenettely). Muista liittää maksukuitti/kopio ilmoittautumisen mukaan.</w:t>
      </w:r>
    </w:p>
    <w:p w14:paraId="5D17DA60" w14:textId="77777777" w:rsidR="004051DF" w:rsidRDefault="0023796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9470D" wp14:editId="55779A68">
                <wp:simplePos x="0" y="0"/>
                <wp:positionH relativeFrom="column">
                  <wp:posOffset>3337559</wp:posOffset>
                </wp:positionH>
                <wp:positionV relativeFrom="paragraph">
                  <wp:posOffset>641985</wp:posOffset>
                </wp:positionV>
                <wp:extent cx="2809875" cy="266700"/>
                <wp:effectExtent l="0" t="0" r="9525" b="0"/>
                <wp:wrapNone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3ADD21" w14:textId="77777777" w:rsidR="00237967" w:rsidRPr="00237967" w:rsidRDefault="00237967" w:rsidP="00237967">
                            <w:permStart w:id="1007452046" w:edGrp="everyone"/>
                            <w:permEnd w:id="10074520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470D" id="Tekstiruutu 39" o:spid="_x0000_s1044" type="#_x0000_t202" style="position:absolute;margin-left:262.8pt;margin-top:50.55pt;width:221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7A3ADD21" w14:textId="77777777" w:rsidR="00237967" w:rsidRPr="00237967" w:rsidRDefault="00237967" w:rsidP="00237967">
                      <w:permStart w:id="1007452046" w:edGrp="everyone"/>
                      <w:permEnd w:id="100745204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6B7C11" wp14:editId="7E8394C7">
                <wp:simplePos x="0" y="0"/>
                <wp:positionH relativeFrom="column">
                  <wp:posOffset>666750</wp:posOffset>
                </wp:positionH>
                <wp:positionV relativeFrom="paragraph">
                  <wp:posOffset>643890</wp:posOffset>
                </wp:positionV>
                <wp:extent cx="1657350" cy="266700"/>
                <wp:effectExtent l="0" t="0" r="0" b="0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DEDEDE"/>
                            </a:gs>
                            <a:gs pos="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4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C67C7F" w14:textId="77777777" w:rsidR="00237967" w:rsidRPr="00237967" w:rsidRDefault="00237967" w:rsidP="00237967">
                            <w:permStart w:id="1654408789" w:edGrp="everyone"/>
                            <w:permEnd w:id="16544087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7C11" id="Tekstiruutu 38" o:spid="_x0000_s1045" type="#_x0000_t202" style="position:absolute;margin-left:52.5pt;margin-top:50.7pt;width:130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" fillcolor="#d6d6d6 [1462]" stroked="f" strokeweight=".5pt">
                <v:fill color2="#e8e8e8 [822]" rotate="t" colors="0 #d7d7d7;3932f #dedede;9175f #e8e8e8" focus="100%" type="gradient"/>
                <v:textbox>
                  <w:txbxContent>
                    <w:p w14:paraId="67C67C7F" w14:textId="77777777" w:rsidR="00237967" w:rsidRPr="00237967" w:rsidRDefault="00237967" w:rsidP="00237967">
                      <w:permStart w:id="1654408789" w:edGrp="everyone"/>
                      <w:permEnd w:id="1654408789"/>
                    </w:p>
                  </w:txbxContent>
                </v:textbox>
              </v:shape>
            </w:pict>
          </mc:Fallback>
        </mc:AlternateContent>
      </w:r>
      <w:permStart w:id="1906851830" w:edGrp="everyone"/>
      <w:r w:rsidR="006A764B">
        <w:rPr>
          <w:sz w:val="24"/>
          <w:szCs w:val="24"/>
          <w:bdr w:val="single" w:sz="4" w:space="0" w:color="auto"/>
        </w:rPr>
        <w:t xml:space="preserve">      </w:t>
      </w:r>
      <w:permEnd w:id="1906851830"/>
      <w:r w:rsidR="00CC0E7F">
        <w:t xml:space="preserve"> </w:t>
      </w:r>
      <w:r w:rsidR="004051DF" w:rsidRPr="005003C3">
        <w:t>Vakuutan, että koira on rokotettu voimassa olevien määräysten mukaisesti. Sitoudun noudattamaan kokeiden sääntöjä. Suostun siihen, että kokeen järjestäjä, rotujärjestö ja Suomen Kennelliitto saavat julkaista koirani saaman arvostelun.</w:t>
      </w:r>
    </w:p>
    <w:p w14:paraId="7721796D" w14:textId="77777777" w:rsidR="004051DF" w:rsidRPr="004051DF" w:rsidRDefault="004051DF">
      <w:pPr>
        <w:rPr>
          <w:sz w:val="24"/>
          <w:szCs w:val="24"/>
        </w:rPr>
      </w:pPr>
      <w:r w:rsidRPr="004051DF">
        <w:rPr>
          <w:sz w:val="24"/>
          <w:szCs w:val="24"/>
        </w:rPr>
        <w:t>Päiväys</w:t>
      </w:r>
      <w:r w:rsidRPr="004051DF">
        <w:rPr>
          <w:sz w:val="24"/>
          <w:szCs w:val="24"/>
        </w:rPr>
        <w:tab/>
      </w:r>
      <w:r w:rsidRPr="004051DF">
        <w:rPr>
          <w:sz w:val="24"/>
          <w:szCs w:val="24"/>
        </w:rPr>
        <w:tab/>
      </w:r>
      <w:r w:rsidRPr="004051DF">
        <w:rPr>
          <w:sz w:val="24"/>
          <w:szCs w:val="24"/>
        </w:rPr>
        <w:tab/>
        <w:t>Allekirjoitus</w:t>
      </w:r>
      <w:r w:rsidR="00237967">
        <w:rPr>
          <w:sz w:val="24"/>
          <w:szCs w:val="24"/>
        </w:rPr>
        <w:t xml:space="preserve"> </w:t>
      </w:r>
    </w:p>
    <w:sectPr w:rsidR="004051DF" w:rsidRPr="004051DF" w:rsidSect="00E67D5C">
      <w:headerReference w:type="default" r:id="rId7"/>
      <w:footerReference w:type="default" r:id="rId8"/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57B4" w14:textId="77777777" w:rsidR="00807218" w:rsidRDefault="00807218" w:rsidP="00CC0E7F">
      <w:pPr>
        <w:spacing w:after="0" w:line="240" w:lineRule="auto"/>
      </w:pPr>
      <w:r>
        <w:separator/>
      </w:r>
    </w:p>
  </w:endnote>
  <w:endnote w:type="continuationSeparator" w:id="0">
    <w:p w14:paraId="0E1DB5DF" w14:textId="77777777" w:rsidR="00807218" w:rsidRDefault="00807218" w:rsidP="00C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5618" w14:textId="77777777" w:rsidR="00CC0E7F" w:rsidRDefault="00CC0E7F">
    <w:pPr>
      <w:pStyle w:val="Alatunniste"/>
    </w:pPr>
    <w:r>
      <w:t>Täytä huolellisesti kaikki kysytyt kohdat! Puutteellisesti täytetty lomake voi estää kokeeseen osallistumisen!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991F" w14:textId="77777777" w:rsidR="00807218" w:rsidRDefault="00807218" w:rsidP="00CC0E7F">
      <w:pPr>
        <w:spacing w:after="0" w:line="240" w:lineRule="auto"/>
      </w:pPr>
      <w:r>
        <w:separator/>
      </w:r>
    </w:p>
  </w:footnote>
  <w:footnote w:type="continuationSeparator" w:id="0">
    <w:p w14:paraId="2374B381" w14:textId="77777777" w:rsidR="00807218" w:rsidRDefault="00807218" w:rsidP="00C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5710" w14:textId="77777777" w:rsidR="00E67D5C" w:rsidRDefault="00E67D5C">
    <w:pPr>
      <w:pStyle w:val="Yltunniste"/>
    </w:pPr>
    <w:r w:rsidRPr="001B51A1">
      <w:rPr>
        <w:rFonts w:ascii="Arial" w:hAnsi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1BF4E31D" wp14:editId="1CB99BD1">
          <wp:simplePos x="0" y="0"/>
          <wp:positionH relativeFrom="column">
            <wp:posOffset>5105400</wp:posOffset>
          </wp:positionH>
          <wp:positionV relativeFrom="paragraph">
            <wp:posOffset>-325755</wp:posOffset>
          </wp:positionV>
          <wp:extent cx="975360" cy="937260"/>
          <wp:effectExtent l="0" t="0" r="0" b="0"/>
          <wp:wrapSquare wrapText="bothSides"/>
          <wp:docPr id="23" name="Kuva 23" descr="s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pIpNAZNLqSpsmz6CnDpUYMUxGwgHPu5tIPmNauixKV/E8zC7qS2oQXOOJkA3x4xbruDMQFYL0FX+9LDrMBFPQ==" w:salt="8qWH+iecHgTUzwJziXYyP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C6"/>
    <w:rsid w:val="00101769"/>
    <w:rsid w:val="001E4EE3"/>
    <w:rsid w:val="00237967"/>
    <w:rsid w:val="002B392F"/>
    <w:rsid w:val="003044A9"/>
    <w:rsid w:val="0035416E"/>
    <w:rsid w:val="004051DF"/>
    <w:rsid w:val="004313DD"/>
    <w:rsid w:val="00495C1B"/>
    <w:rsid w:val="005003C3"/>
    <w:rsid w:val="00535ABC"/>
    <w:rsid w:val="006A764B"/>
    <w:rsid w:val="006B066B"/>
    <w:rsid w:val="00807218"/>
    <w:rsid w:val="00A071EE"/>
    <w:rsid w:val="00A133A4"/>
    <w:rsid w:val="00B0261D"/>
    <w:rsid w:val="00B517C6"/>
    <w:rsid w:val="00BE7EDB"/>
    <w:rsid w:val="00C4252C"/>
    <w:rsid w:val="00CC0E7F"/>
    <w:rsid w:val="00E67D5C"/>
    <w:rsid w:val="00E77C76"/>
    <w:rsid w:val="00E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6ECC0"/>
  <w15:chartTrackingRefBased/>
  <w15:docId w15:val="{8FE07C44-BE66-46A2-A5DD-039030D6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051D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C0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0E7F"/>
  </w:style>
  <w:style w:type="paragraph" w:styleId="Alatunniste">
    <w:name w:val="footer"/>
    <w:basedOn w:val="Normaali"/>
    <w:link w:val="AlatunnisteChar"/>
    <w:uiPriority w:val="99"/>
    <w:unhideWhenUsed/>
    <w:rsid w:val="00CC0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0E7F"/>
  </w:style>
  <w:style w:type="paragraph" w:styleId="Seliteteksti">
    <w:name w:val="Balloon Text"/>
    <w:basedOn w:val="Normaali"/>
    <w:link w:val="SelitetekstiChar"/>
    <w:uiPriority w:val="99"/>
    <w:semiHidden/>
    <w:unhideWhenUsed/>
    <w:rsid w:val="0043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&#228;ivi\SSK\SSK%20koeilmoittautumiskaavake_2018_luonno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BBA9-8F11-4FC0-8558-AAEEDC9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koeilmoittautumiskaavake_2018_luonnos</Template>
  <TotalTime>0</TotalTime>
  <Pages>1</Pages>
  <Words>190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Reiman</dc:creator>
  <cp:keywords/>
  <dc:description/>
  <cp:lastModifiedBy>Hannu Liedes</cp:lastModifiedBy>
  <cp:revision>2</cp:revision>
  <cp:lastPrinted>2018-05-27T10:50:00Z</cp:lastPrinted>
  <dcterms:created xsi:type="dcterms:W3CDTF">2021-05-06T11:13:00Z</dcterms:created>
  <dcterms:modified xsi:type="dcterms:W3CDTF">2021-05-06T11:13:00Z</dcterms:modified>
</cp:coreProperties>
</file>